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F" w:rsidRPr="000C2AAC" w:rsidRDefault="00AE5B2F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AE5B2F" w:rsidRPr="00394708" w:rsidRDefault="00AE5B2F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AE5B2F" w:rsidRPr="00045650" w:rsidRDefault="00AE5B2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AE5B2F" w:rsidRPr="000C2AAC" w:rsidRDefault="00AE5B2F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AE5B2F" w:rsidRPr="000C2AAC" w:rsidRDefault="00AE5B2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AE5B2F" w:rsidRPr="000C2AAC" w:rsidRDefault="00AE5B2F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AE5B2F" w:rsidRPr="000C2AAC" w:rsidRDefault="00AE5B2F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5B2F" w:rsidRPr="000C2AAC" w:rsidRDefault="00AE5B2F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5B2F" w:rsidRPr="0087182F" w:rsidRDefault="00AE5B2F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E5B2F" w:rsidRPr="00342335">
        <w:tc>
          <w:tcPr>
            <w:tcW w:w="675" w:type="dxa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AE5B2F" w:rsidRPr="000C2AAC" w:rsidRDefault="00AE5B2F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5B2F" w:rsidRPr="000C2AAC" w:rsidRDefault="00AE5B2F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AE5B2F" w:rsidRPr="000C2AAC" w:rsidRDefault="00AE5B2F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AE5B2F" w:rsidRPr="000C2AAC" w:rsidRDefault="00AE5B2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60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150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10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การขอเปิดระบบกรณีไม่ปรากฏรายการบุคคลที่ไม่มีสถานะทางทะเบียนในฐานข้อมูลทะเบียนราษฎร </w:t>
      </w:r>
      <w:r w:rsidRPr="000C2AAC">
        <w:rPr>
          <w:rFonts w:ascii="Cordia New" w:hAnsi="Cordia New"/>
          <w:noProof/>
          <w:sz w:val="32"/>
          <w:szCs w:val="32"/>
        </w:rPr>
        <w:t>07/06/2558 17:50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E5B2F" w:rsidRPr="00342335">
        <w:tc>
          <w:tcPr>
            <w:tcW w:w="675" w:type="dxa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สำนักทะเบียนอำเภอที่จัดทำทะเบียนประวัติ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AE5B2F" w:rsidRPr="00342335">
        <w:tc>
          <w:tcPr>
            <w:tcW w:w="675" w:type="dxa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สำนักทะเบียนท้องถิ่นจัดทำทะเบียนประวัติ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AE5B2F" w:rsidRDefault="00AE5B2F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E5B2F" w:rsidRDefault="00AE5B2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ป็นกลุ่มเป้าหมายตามยุทธศาสตร์การจัดการปัญหาสถานะและสิทธิของบุคคลโดยต้องเป็นผู้ที่ได้รับการสำรวจเพื่อจัดทำทะเบียนประวัติบุคคลที่ไม่มีสถานะทางทะเบียนภายใน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พฤศจิกายน </w:t>
      </w:r>
      <w:r w:rsidRPr="000C2AAC">
        <w:rPr>
          <w:rFonts w:ascii="Cordia New" w:hAnsi="Cordia New"/>
          <w:noProof/>
          <w:sz w:val="32"/>
          <w:szCs w:val="32"/>
        </w:rPr>
        <w:t xml:space="preserve">2554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โดยมีหลักฐานแบบสำรวจเพื่อจัดทำทะเบียนประวัติ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 </w:t>
      </w:r>
      <w:r w:rsidRPr="000C2AAC">
        <w:rPr>
          <w:rFonts w:ascii="Cordia New" w:hAnsi="Cordia New"/>
          <w:noProof/>
          <w:sz w:val="32"/>
          <w:szCs w:val="32"/>
        </w:rPr>
        <w:t xml:space="preserve">89)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หรือใบตอบรับการสำรวจตามแบบ </w:t>
      </w:r>
      <w:r w:rsidRPr="000C2AAC">
        <w:rPr>
          <w:rFonts w:ascii="Cordia New" w:hAnsi="Cordia New"/>
          <w:noProof/>
          <w:sz w:val="32"/>
          <w:szCs w:val="32"/>
        </w:rPr>
        <w:t xml:space="preserve">89/1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สำเนาเอกสารดังกล่าวแต่ไม่ได้รับการบันทึกจัดทำทะเบียนประวัติในฐานข้อมูลโดยบุคคลดังกล่าวต้องมีเอกสารรับรองจากหน่วยงานหรือองค์การที่ทำหน้าที่สำรวจ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ถ้าเป็นกลุ่มเด็กหรือบุคคลที่ศึกษาเล่าเรียนในสถานศึกษาต้องมีหนังสือรับรองจากสถานศึกษาที่สำรวจบุคคลนั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ถ้าเป็นคนไร้รากเหง้าต้องมีหนังสือรับรองจากสถานสงเคราะห์หรือหน่วยงานที่ให้การสงเคราะห์ดูแลสำรวจบุคคลนั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ของชนกลุ่มน้อยที่เข้ามาอาศัยอยู่เป็นเวลานานแต่ตกสำรวจให้นายทะเบียนสอบบันทึกถ้อยคำบุคคลที่เป็นชนกลุ่มน้อยชาติพันธุ์เดียวกันจำนวน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คนเพื่อให้การรับรองแทนการเรียกหนังสือรับรอง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ของการสอบสวนข้อเท็จจริงหากผลการสอบสวนไม่ปรากฏข้อเท็จจริงที่ชัดเจนอาจต้องส่งเรื่องให้คณะกรรมการหมู่บ้านหรือคณะกรรมการชุมชนรับรองระยะเวลาต้องขยายเพิ่มขึ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.2558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AE5B2F" w:rsidRPr="000C2AAC" w:rsidRDefault="00AE5B2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AE5B2F" w:rsidRPr="00342335">
        <w:trPr>
          <w:tblHeader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ยื่นคำร้องและจัดทำคำร้องตามแบบพิมพ์ท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.31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ตรวจสอบความครบถ้วนถูกต้องของเอกสารหลักฐาน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สอบสวนข้อเท็จจริงในพื้นที่เพื่อพิสูจน์ยืนยันสถานะบุคคล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รวบรวมพยานหลักฐานพร้อมความเห็นเสนอนายทะเบียนพิจารณา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นายทะเบียนพิจารณาอนุมัติหรือไม่อนุมัติ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มีคำสั่งอนุมัตินายทะเบียนส่งเรื่องให้สำนักทะเบียนกลางตรวจสอบเพื่อขอเปิดระบบการบันทึกจัดทำทะเบียนประวัติบุคคลที่ไม่มีสถานะทางทะเบียนและแจ้งผลการพิจารณาให้ผู้ยื่นคำขอทราบเป็นหนังสือ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กรณีที่มีคำสั่งไม่อนุมัติให้แจ้งเหตุผลดังกล่าวด้วย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ตรวจสอบหลักฐานเอกสารผลการพิจารณาอนุญาตของนายทะเบียนและพิจารณาเปิดระบบโปรแกรมเพื่อให้บันทึกข้อมูลเพิ่มเติม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12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สำนักทะเบียนกลางแจ้งผลการเปิดระบบโปรแกรมเพื่อให้บันทึกข้อมูลเพิ่มเติม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สำนักทะเบียนท้องถิ่นบันทึกข้อมูลในระบบและแจ้งผู้ยื่นคำขอมาดำเนินการจัดทำบัตรประจำตัว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AE5B2F" w:rsidRDefault="00AE5B2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AE5B2F" w:rsidRPr="000C2AAC" w:rsidRDefault="00AE5B2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5B2F" w:rsidRDefault="00AE5B2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E5B2F" w:rsidRPr="000C2AAC" w:rsidRDefault="00AE5B2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5B2F" w:rsidRPr="000C2AAC" w:rsidRDefault="00AE5B2F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E5B2F" w:rsidRPr="000C2AAC" w:rsidRDefault="00AE5B2F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E5B2F" w:rsidRPr="00342335">
        <w:trPr>
          <w:tblHeader/>
          <w:jc w:val="center"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5B2F" w:rsidRPr="00342335">
        <w:trPr>
          <w:jc w:val="center"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 xml:space="preserve">89)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หรือใบตอบรับการสำรวจตามแบบ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89/1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E5B2F" w:rsidRPr="00342335">
        <w:trPr>
          <w:jc w:val="center"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กลุ่มเด็กหรือบุคคลที่ศึกษาเล่าเรียนในสถานศึกษามีหนังสือรับรองจากสถานศึกษาที่สำรวจ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กระทรวงศีกษาธิการ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E5B2F" w:rsidRPr="00342335">
        <w:trPr>
          <w:jc w:val="center"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ลุ่มคนไร้รากเหง้าต้องมีหนังสือรับรองจากสถานสงเคราะห์หรือหน่วยงานที่ให้การสงเคราะห์ดูแลและสำรวจบุคคลนั้น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รวมทั้งหนังสือรับรองจากสถานสงเคราะห์ในสังกัดของเอกชน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***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E5B2F" w:rsidRPr="000C2AAC" w:rsidRDefault="00AE5B2F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E5B2F" w:rsidRPr="00342335">
        <w:trPr>
          <w:tblHeader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และบัตรประจำตัวประชาชนของพยานผู้รับรองตัวบุคคลกรณีกลุ่มชนกลุ่มน้อยที่เข้ามาอาศัยอยู่เป็นเวลานานแต่ตกสำรวจนายทะเบียนสอบบันทึกถ้อยคำบุคคลที่เป็นกลุ่มน้อยชาติพันธุ์เดียวกันจำนวน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คนเพื่อให้การรับรองแทนการเรียกหนังสือรับรอง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เอกสารอื่นซึ่งมีรูปถ่ายที่ทางราชการออกให้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เช่นหลักฐานการศึกษาหลักฐานการปล่อยตัวคุมขังฯลฯ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E5B2F" w:rsidRPr="000C2AAC" w:rsidRDefault="00AE5B2F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AE5B2F" w:rsidRPr="00342335">
        <w:tc>
          <w:tcPr>
            <w:tcW w:w="53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42335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AE5B2F" w:rsidRDefault="00AE5B2F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AE5B2F" w:rsidRPr="00342335">
        <w:tc>
          <w:tcPr>
            <w:tcW w:w="53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</w:t>
            </w:r>
            <w:r w:rsidRPr="00342335">
              <w:rPr>
                <w:rFonts w:ascii="Cordia New" w:hAnsi="Cordia New"/>
                <w:sz w:val="32"/>
                <w:szCs w:val="32"/>
              </w:rPr>
              <w:br/>
            </w:r>
            <w:r w:rsidRPr="0034233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AE5B2F" w:rsidRPr="00342335">
        <w:tc>
          <w:tcPr>
            <w:tcW w:w="53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สำนักบริหารการทะเบียน 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59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11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ตำบลบึงทองหลางอำเภอลำลูกกาจังหวัดปทุมธานี 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12150</w:t>
            </w:r>
            <w:r w:rsidRPr="00342335">
              <w:rPr>
                <w:rFonts w:ascii="Cordia New" w:hAnsi="Cordia New"/>
                <w:sz w:val="32"/>
                <w:szCs w:val="32"/>
              </w:rPr>
              <w:br/>
            </w:r>
            <w:r w:rsidRPr="0034233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1548 (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 /http://www.bora.dopa.go.th)</w:t>
            </w:r>
          </w:p>
        </w:tc>
      </w:tr>
      <w:tr w:rsidR="00AE5B2F" w:rsidRPr="00342335">
        <w:tc>
          <w:tcPr>
            <w:tcW w:w="53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4233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342335">
              <w:rPr>
                <w:rFonts w:ascii="Cordia New" w:hAnsi="Cordia New"/>
                <w:sz w:val="32"/>
                <w:szCs w:val="32"/>
              </w:rPr>
              <w:br/>
            </w:r>
            <w:r w:rsidRPr="0034233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AE5B2F" w:rsidRDefault="00AE5B2F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AE5B2F" w:rsidRPr="00342335">
        <w:trPr>
          <w:trHeight w:val="567"/>
        </w:trPr>
        <w:tc>
          <w:tcPr>
            <w:tcW w:w="10173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AE5B2F" w:rsidRDefault="00AE5B2F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AE5B2F" w:rsidRPr="000C2AAC" w:rsidRDefault="00AE5B2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AE5B2F" w:rsidRPr="000C2AAC" w:rsidRDefault="00AE5B2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AE5B2F" w:rsidRPr="00342335">
        <w:tc>
          <w:tcPr>
            <w:tcW w:w="141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AE5B2F" w:rsidRPr="00342335">
        <w:tc>
          <w:tcPr>
            <w:tcW w:w="141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AE5B2F" w:rsidRPr="00342335">
        <w:tc>
          <w:tcPr>
            <w:tcW w:w="141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สุกัญญาดีด้วยชาติ</w:t>
            </w:r>
          </w:p>
        </w:tc>
      </w:tr>
      <w:tr w:rsidR="00AE5B2F" w:rsidRPr="00342335">
        <w:tc>
          <w:tcPr>
            <w:tcW w:w="141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วิเชียรชิดชนกนารถ</w:t>
            </w:r>
          </w:p>
        </w:tc>
      </w:tr>
      <w:tr w:rsidR="00AE5B2F" w:rsidRPr="00342335">
        <w:tc>
          <w:tcPr>
            <w:tcW w:w="141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AE5B2F" w:rsidRPr="000C2AAC" w:rsidRDefault="00AE5B2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5B2F" w:rsidRPr="000C2AAC" w:rsidRDefault="00AE5B2F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5B2F" w:rsidRPr="000C2AAC" w:rsidRDefault="00AE5B2F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AE5B2F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2F" w:rsidRDefault="00AE5B2F" w:rsidP="00C81DB8">
      <w:pPr>
        <w:spacing w:after="0" w:line="240" w:lineRule="auto"/>
      </w:pPr>
      <w:r>
        <w:separator/>
      </w:r>
    </w:p>
  </w:endnote>
  <w:endnote w:type="continuationSeparator" w:id="1">
    <w:p w:rsidR="00AE5B2F" w:rsidRDefault="00AE5B2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2F" w:rsidRDefault="00AE5B2F" w:rsidP="00C81DB8">
      <w:pPr>
        <w:spacing w:after="0" w:line="240" w:lineRule="auto"/>
      </w:pPr>
      <w:r>
        <w:separator/>
      </w:r>
    </w:p>
  </w:footnote>
  <w:footnote w:type="continuationSeparator" w:id="1">
    <w:p w:rsidR="00AE5B2F" w:rsidRDefault="00AE5B2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2F" w:rsidRDefault="00AE5B2F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AE5B2F" w:rsidRDefault="00AE5B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2335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2C8D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285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5B2F"/>
    <w:rsid w:val="00AE6A9D"/>
    <w:rsid w:val="00AF4A06"/>
    <w:rsid w:val="00B23DA2"/>
    <w:rsid w:val="00B509FC"/>
    <w:rsid w:val="00B95782"/>
    <w:rsid w:val="00BC5DA7"/>
    <w:rsid w:val="00BE60E1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F4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F4C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F4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F4C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F4C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F4C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1031</Words>
  <Characters>5879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การขอเปิดระบบกรณีไม่ปรากฏรายการบุคคลที่ไม่มีสถานะทางทะเบียนในฐานข้อมูลทะเบียนราษฎร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2015-07-16T13:03:00Z</dcterms:created>
  <dcterms:modified xsi:type="dcterms:W3CDTF">2015-07-16T13:03:00Z</dcterms:modified>
</cp:coreProperties>
</file>