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D" w:rsidRPr="000C2AAC" w:rsidRDefault="00B23E8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คลักษณะที่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1,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งและจลักษณะที่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1)</w:t>
      </w:r>
    </w:p>
    <w:p w:rsidR="00B23E8D" w:rsidRPr="00394708" w:rsidRDefault="00B23E8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B23E8D" w:rsidRPr="00045650" w:rsidRDefault="00B23E8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B23E8D" w:rsidRPr="000C2AAC" w:rsidRDefault="00B23E8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B23E8D" w:rsidRPr="000C2AAC" w:rsidRDefault="00B23E8D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</w:t>
      </w:r>
      <w:r w:rsidRPr="000C2AAC">
        <w:rPr>
          <w:rFonts w:ascii="Cordia New" w:hAnsi="Cordia New"/>
          <w:noProof/>
          <w:sz w:val="32"/>
          <w:szCs w:val="32"/>
        </w:rPr>
        <w:t xml:space="preserve">1,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งและจลักษณะที่</w:t>
      </w:r>
      <w:r w:rsidRPr="000C2AAC">
        <w:rPr>
          <w:rFonts w:ascii="Cordia New" w:hAnsi="Cordia New"/>
          <w:noProof/>
          <w:sz w:val="32"/>
          <w:szCs w:val="32"/>
        </w:rPr>
        <w:t>1)</w:t>
      </w:r>
    </w:p>
    <w:p w:rsidR="00B23E8D" w:rsidRPr="000C2AAC" w:rsidRDefault="00B23E8D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B23E8D" w:rsidRPr="000C2AAC" w:rsidRDefault="00B23E8D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Pr="000C2AAC" w:rsidRDefault="00B23E8D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Pr="0087182F" w:rsidRDefault="00B23E8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23E8D" w:rsidRPr="000C2AAC" w:rsidRDefault="00B23E8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Pr="000C2AAC" w:rsidRDefault="00B23E8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B23E8D" w:rsidRPr="000C2AAC" w:rsidRDefault="00B23E8D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B23E8D" w:rsidRPr="000C2AAC" w:rsidRDefault="00B23E8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คลักษณะที่๑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งและจลักษณะที่๑</w:t>
      </w:r>
      <w:r w:rsidRPr="000C2AAC">
        <w:rPr>
          <w:rFonts w:ascii="Cordia New" w:hAnsi="Cordia New"/>
          <w:noProof/>
          <w:sz w:val="32"/>
          <w:szCs w:val="32"/>
        </w:rPr>
        <w:t>) 14/05/2015 12:58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ศูนย์บริการธุรกิจพลังงานกรมธุรกิจพลังงานศูนย์เอนเนอร์ยี่คอมเพล็กซ์อาคารบีชั้น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19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555/2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10900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0 2794 4555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0 2794 4300/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23E8D" w:rsidRDefault="00B23E8D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23E8D" w:rsidRDefault="00B23E8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ผู้ใดประสงค์จะประกอบกิจการสถานีบริการน้ำมันประเภทคลักษณะที่หนึ่ง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งและจลักษณะที่หนึ่งต้องแจ้งขอประกอบกิจการก่อนจึงเก็บน้ำมันได้ซึ่ง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หนึ่งได้แก่สถานีบริการน้ำมันที่ให้บริการแก่ยานพาหนะทางบกที่เก็บน้ำมันที่มีปริมาณ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10,000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ลิตรไว้ในถังเก็บน้ำมันเหนือพื้นดินและจะเก็บน้ำมันไว้ในถังน้ำมันรวมกันไม่เกิน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ังอีกด้วยก็ได้โดย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ถานีบริการน้ำมันประเภทงได้แก่สถานีบริการน้ำมันที่เก็บน้ำมันชนิดไวไฟมากชนิดไวไฟปานกลางหรือชนิดไวไฟน้อยไว้ในถังน้ำมันโดยการเก็บน้ำมันไว้ในถังน้ำมันให้เก็บได้ไม่เกินชนิดละ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ถัง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หนึ่งได้แก่สถานีบริการน้ำมันที่เก็บน้ำมันชนิดไวไฟปานกลางหรือชนิดไวไฟน้อยที่มีปริมาณไม่เกิน </w:t>
      </w:r>
      <w:r w:rsidRPr="000C2AAC">
        <w:rPr>
          <w:rFonts w:ascii="Cordia New" w:hAnsi="Cordia New"/>
          <w:noProof/>
          <w:sz w:val="32"/>
          <w:szCs w:val="32"/>
        </w:rPr>
        <w:t>10,000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ลิตรไว้ในถังเก็บน้ำมันเหนือพื้นดินหรือถังเก็บน้ำมันที่ติดตั้งภายในโป๊ะเหล็กเพื่อให้บริการแก่เรือโดย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2552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B23E8D" w:rsidRPr="000C2AAC" w:rsidRDefault="00B23E8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B23E8D" w:rsidRPr="0031788A">
        <w:trPr>
          <w:tblHeader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23E8D" w:rsidRDefault="00B23E8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B23E8D" w:rsidRPr="000C2AAC" w:rsidRDefault="00B23E8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Default="00B23E8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B23E8D" w:rsidRPr="000C2AAC" w:rsidRDefault="00B23E8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23E8D" w:rsidRPr="000C2AAC" w:rsidRDefault="00B23E8D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23E8D" w:rsidRPr="000C2AAC" w:rsidRDefault="00B23E8D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23E8D" w:rsidRPr="0031788A">
        <w:trPr>
          <w:tblHeader/>
          <w:jc w:val="center"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3E8D" w:rsidRPr="0031788A">
        <w:trPr>
          <w:jc w:val="center"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rPr>
          <w:jc w:val="center"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23E8D" w:rsidRPr="000C2AAC" w:rsidRDefault="00B23E8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23E8D" w:rsidRPr="0031788A">
        <w:trPr>
          <w:tblHeader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2  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พร้อมสำเนารายละเอียดวัตถุประสงค์และผู้มีอำนาจลงชื่อแทนนิติบุคคลที่ออกให้ไม่เกินหนึ่งร้อยแปดสิบวั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สำเนาหนังสือแสดงความเป็นตัวแทนของบุคคลหรือนิติบุคคลผู้แจ้ง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สำเนาหรือภาพถ่ายโฉนดที่ดิน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๑หรือเอกสารแสดงสิทธิในที่ดินอื่นๆ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ว่าผู้แจ้งมีสิทธิใช้ที่ดิน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ทางหลวงหรือถนนส่วนบุคคลเพื่อใช้เป็นทางสำหรับยานพาหนะเข้าออกสถานีบริการน้ำมันประเภทคลักษณะที่หนึ่งเพื่อการจำหน่ายหรือขาย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ทางหลวงถนนส่วนบุคคลหรือลำน้ำสายนั้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แผนที่สังเขปแสดงสถานที่ประกอบกิจการพร้อมทั้งแสดงสิ่งปลูกสร้างที่อยู่ภายในรัศมี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50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แบบก่อสร้างถังเก็บน้ำมันเหนือพื้นดินขนาดใหญ่พร้อมระบบท่อและอุปกรณ์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ระบบความปลอดภัยและระบบควบคุมมลพิษของถังเก็บน้ำมันเหนือพื้นดินขนาดใหญ่และสิ่งปลูกสร้างต่างๆและเป็นผู้ได้รับอนุญาตให้ประกอบวิชาชีพวิศวกรรมควบคุมตามกฎหมายว่าด้วยวิศวกรพร้อมทั้งแนบภาพถ่าย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ผลการทดสอบและตรวจสอบถังเก็บน้ำมัน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กรณีสถานีบริการน้ำมันประเภทคลักษณะที่หนึ่งและสถานีบริการน้ำมันประเภทจลักษณะที่หนึ่ง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B23E8D" w:rsidRPr="000C2AAC" w:rsidRDefault="00B23E8D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B23E8D" w:rsidRPr="0031788A">
        <w:trPr>
          <w:trHeight w:val="567"/>
        </w:trPr>
        <w:tc>
          <w:tcPr>
            <w:tcW w:w="10314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23E8D" w:rsidRDefault="00B23E8D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B23E8D" w:rsidRPr="0031788A">
        <w:tc>
          <w:tcPr>
            <w:tcW w:w="53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555/2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10900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0 2794 4715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  <w:r w:rsidRPr="0031788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23E8D" w:rsidRPr="0031788A">
        <w:tc>
          <w:tcPr>
            <w:tcW w:w="53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19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555/2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10900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0 2794 4111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  <w:r w:rsidRPr="0031788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23E8D" w:rsidRPr="0031788A">
        <w:tc>
          <w:tcPr>
            <w:tcW w:w="53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  <w:r w:rsidRPr="0031788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23E8D" w:rsidRDefault="00B23E8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B23E8D" w:rsidRDefault="00B23E8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23E8D" w:rsidRPr="000C2AAC" w:rsidRDefault="00B23E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B23E8D" w:rsidRPr="000C2AAC" w:rsidRDefault="00B23E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B23E8D" w:rsidRPr="0031788A">
        <w:tc>
          <w:tcPr>
            <w:tcW w:w="141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04/08/2558</w:t>
            </w:r>
          </w:p>
        </w:tc>
      </w:tr>
      <w:tr w:rsidR="00B23E8D" w:rsidRPr="0031788A">
        <w:tc>
          <w:tcPr>
            <w:tcW w:w="141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B23E8D" w:rsidRPr="0031788A">
        <w:tc>
          <w:tcPr>
            <w:tcW w:w="141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B23E8D" w:rsidRPr="0031788A">
        <w:tc>
          <w:tcPr>
            <w:tcW w:w="141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สมบูรณ์หน่อแก้ว</w:t>
            </w:r>
          </w:p>
        </w:tc>
      </w:tr>
      <w:tr w:rsidR="00B23E8D" w:rsidRPr="0031788A">
        <w:tc>
          <w:tcPr>
            <w:tcW w:w="141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B23E8D" w:rsidRPr="000C2AAC" w:rsidRDefault="00B23E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B23E8D" w:rsidRPr="000C2AAC" w:rsidRDefault="00B23E8D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B23E8D" w:rsidRPr="000C2AAC" w:rsidRDefault="00B23E8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B23E8D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8D" w:rsidRDefault="00B23E8D" w:rsidP="00C81DB8">
      <w:pPr>
        <w:spacing w:after="0" w:line="240" w:lineRule="auto"/>
      </w:pPr>
      <w:r>
        <w:separator/>
      </w:r>
    </w:p>
  </w:endnote>
  <w:endnote w:type="continuationSeparator" w:id="1">
    <w:p w:rsidR="00B23E8D" w:rsidRDefault="00B23E8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8D" w:rsidRDefault="00B23E8D" w:rsidP="00C81DB8">
      <w:pPr>
        <w:spacing w:after="0" w:line="240" w:lineRule="auto"/>
      </w:pPr>
      <w:r>
        <w:separator/>
      </w:r>
    </w:p>
  </w:footnote>
  <w:footnote w:type="continuationSeparator" w:id="1">
    <w:p w:rsidR="00B23E8D" w:rsidRDefault="00B23E8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D" w:rsidRDefault="00B23E8D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B23E8D" w:rsidRDefault="00B23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257A"/>
    <w:rsid w:val="002B2D62"/>
    <w:rsid w:val="002B3B12"/>
    <w:rsid w:val="002B4D3D"/>
    <w:rsid w:val="002C3E03"/>
    <w:rsid w:val="002D6D6F"/>
    <w:rsid w:val="00313D38"/>
    <w:rsid w:val="0031788A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3DE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3E8D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44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44A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44A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44A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44A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44A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1270</Words>
  <Characters>7242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การออกใบรับแจ้งการประกอบกิจการสถานีบริการน้ำมัน  (คลักษณะที่1, งและจลักษณะที่1)</dc:title>
  <dc:subject/>
  <dc:creator>CM</dc:creator>
  <cp:keywords/>
  <dc:description/>
  <cp:lastModifiedBy>DLA</cp:lastModifiedBy>
  <cp:revision>2</cp:revision>
  <cp:lastPrinted>2015-03-02T15:12:00Z</cp:lastPrinted>
  <dcterms:created xsi:type="dcterms:W3CDTF">2015-08-04T05:17:00Z</dcterms:created>
  <dcterms:modified xsi:type="dcterms:W3CDTF">2015-08-04T05:17:00Z</dcterms:modified>
</cp:coreProperties>
</file>