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36" w:rsidRPr="000C2AAC" w:rsidRDefault="00AE2C36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ออกหนังสือรับรองการขอจดทะเบียนชื่อสกุลของคนต่างด้าวเพื่อประกอบการขอแปลงสัญชาติหรือขอกลับคืนสัญชาติไทย</w:t>
      </w:r>
    </w:p>
    <w:p w:rsidR="00AE2C36" w:rsidRPr="00394708" w:rsidRDefault="00AE2C36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สำนักบริหารการทะเบียน</w:t>
      </w:r>
    </w:p>
    <w:p w:rsidR="00AE2C36" w:rsidRPr="00045650" w:rsidRDefault="00AE2C36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AE2C36" w:rsidRPr="000C2AAC" w:rsidRDefault="00AE2C36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w:pict>
          <v:line id="Straight Connector 2" o:spid="_x0000_s1026" style="position:absolute;z-index:251658240;visibility:visible" from=".1pt,6.7pt" to="507.55pt,6.7pt" strokeweight="1pt">
            <v:stroke joinstyle="miter"/>
          </v:line>
        </w:pict>
      </w:r>
    </w:p>
    <w:p w:rsidR="00AE2C36" w:rsidRPr="000C2AAC" w:rsidRDefault="00AE2C36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ออกหนังสือรับรองการขอจดทะเบียนชื่อสกุลของคนต่างด้าวเพื่อประกอบการขอแปลงสัญชาติหรือขอกลับคืนสัญชาติไทย</w:t>
      </w:r>
    </w:p>
    <w:p w:rsidR="00AE2C36" w:rsidRPr="000C2AAC" w:rsidRDefault="00AE2C36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สำนักบริหารการทะเบียน</w:t>
      </w:r>
    </w:p>
    <w:p w:rsidR="00AE2C36" w:rsidRPr="000C2AAC" w:rsidRDefault="00AE2C36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AE2C36" w:rsidRPr="000C2AAC" w:rsidRDefault="00AE2C36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AE2C36" w:rsidRPr="0087182F" w:rsidRDefault="00AE2C36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AE2C36" w:rsidRPr="00502355">
        <w:tc>
          <w:tcPr>
            <w:tcW w:w="675" w:type="dxa"/>
          </w:tcPr>
          <w:p w:rsidR="00AE2C36" w:rsidRPr="00502355" w:rsidRDefault="00AE2C36" w:rsidP="0050235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0235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0235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0235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0235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0235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50235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0235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50235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0235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ชื่อบุคคลพ</w:t>
            </w:r>
            <w:r w:rsidRPr="0050235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0235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0235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.2505  </w:t>
            </w:r>
            <w:r w:rsidRPr="0050235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และฉบับแก้ไขเพิ่มเติม </w:t>
            </w:r>
            <w:r w:rsidRPr="00502355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50235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50235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3) </w:t>
            </w:r>
            <w:r w:rsidRPr="0050235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0235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0235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02355">
              <w:rPr>
                <w:rFonts w:ascii="Cordia New" w:hAnsi="Cordia New"/>
                <w:iCs/>
                <w:noProof/>
                <w:sz w:val="32"/>
                <w:szCs w:val="32"/>
              </w:rPr>
              <w:t>.2548</w:t>
            </w:r>
          </w:p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AE2C36" w:rsidRPr="000C2AAC" w:rsidRDefault="00AE2C36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บริการทั่วไป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AE2C36" w:rsidRPr="000C2AAC" w:rsidRDefault="00AE2C36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AE2C36" w:rsidRPr="000C2AAC" w:rsidRDefault="00AE2C36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</w:rPr>
        <w:t>-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AE2C36" w:rsidRPr="000C2AAC" w:rsidRDefault="00AE2C36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AE2C36" w:rsidRPr="000C2AAC" w:rsidRDefault="00AE2C36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AE2C36" w:rsidRPr="000C2AAC" w:rsidRDefault="00AE2C36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AE2C36" w:rsidRPr="000C2AAC" w:rsidRDefault="00AE2C36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AE2C36" w:rsidRPr="000C2AAC" w:rsidRDefault="00AE2C36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AE2C36" w:rsidRPr="000C2AAC" w:rsidRDefault="00AE2C36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ออกหนังสือรับรองการขอจดทะเบียนชื่อสกุลของคนต่างด้าวเพื่อประกอบการขอแปลงสัญชาติหรือขอกลับคืนสัญชาติไทย               </w:t>
      </w:r>
      <w:r w:rsidRPr="000C2AAC">
        <w:rPr>
          <w:rFonts w:ascii="Cordia New" w:hAnsi="Cordia New"/>
          <w:noProof/>
          <w:sz w:val="32"/>
          <w:szCs w:val="32"/>
        </w:rPr>
        <w:t xml:space="preserve">                        22/05/2558 12:02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AE2C36" w:rsidRPr="000C2AAC" w:rsidRDefault="00AE2C36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AE2C36" w:rsidRPr="00502355">
        <w:tc>
          <w:tcPr>
            <w:tcW w:w="675" w:type="dxa"/>
          </w:tcPr>
          <w:p w:rsidR="00AE2C36" w:rsidRPr="00502355" w:rsidRDefault="00AE2C36" w:rsidP="0050235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0235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0235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02355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50235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สำนักทะเบียนเขตในพื้นที่กทม</w:t>
            </w:r>
            <w:r w:rsidRPr="0050235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 </w:t>
            </w:r>
            <w:r w:rsidRPr="0050235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สำนักทะเบียนอำเภอทุกแห่ง   </w:t>
            </w:r>
            <w:r w:rsidRPr="00502355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50235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02355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50235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502355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50235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50235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50235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50235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50235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502355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50235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502355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02355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502355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AE2C36" w:rsidRDefault="00AE2C36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E2C36" w:rsidRPr="000C2AAC" w:rsidRDefault="00AE2C36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AE2C36" w:rsidRDefault="00AE2C36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ไม่พ้องหรือมุ่งหมายให้คล้ายกับพระปรมาภิไธยพระนามของพระราชินี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ไม่พ้องหรือมุ่งหมายให้คล้ายกับราชทินนามเว้นแต่ราชทินนามของตนของบุพการีหรือของผู้สืบสันดาน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ม่ซ้ำกับชื่อสกุลที่ได้รับพระราชทานจากพระมหากษัตริย์หรือชื่อสกุลที่ได้จดทะเบียนไว้แล้วหรือชื่อสกุลในฐานข้อมูลทะเบียนชื่อบุคคลและฐานข้อมูลการทะเบียนราษฎร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4.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ไม่มีคำหรือความหมายหยาบคาย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5.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มีพยัญชนะไม่เกินสิบพยัญชนะเว้นแต่กรณีใช้ราชทินนามเป็นชื่อสกุล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6.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ไม่ต้องห้ามตามประกาศห้ามมิให้ผู้ที่ไม่ได้รับพระราชทานนามสกุลใช้</w:t>
      </w:r>
      <w:r w:rsidRPr="000C2AAC">
        <w:rPr>
          <w:rFonts w:ascii="Cordia New" w:hAnsi="Cordia New"/>
          <w:noProof/>
          <w:sz w:val="32"/>
          <w:szCs w:val="32"/>
        </w:rPr>
        <w:t>&amp;ldquo;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ณ</w:t>
      </w:r>
      <w:r w:rsidRPr="000C2AAC">
        <w:rPr>
          <w:rFonts w:ascii="Cordia New" w:hAnsi="Cordia New"/>
          <w:noProof/>
          <w:sz w:val="32"/>
          <w:szCs w:val="32"/>
        </w:rPr>
        <w:t xml:space="preserve">&amp;rdquo;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นำชื่อสกุลลงวันที่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ธันวาคมพระพุทธศักราช </w:t>
      </w:r>
      <w:r w:rsidRPr="000C2AAC">
        <w:rPr>
          <w:rFonts w:ascii="Cordia New" w:hAnsi="Cordia New"/>
          <w:noProof/>
          <w:sz w:val="32"/>
          <w:szCs w:val="32"/>
        </w:rPr>
        <w:t>2458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7.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ไม่ต้องห้ามตามประกาศห้ามมิให้เอานามพระมหานครและไม่ให้เอาศัพท์ที่ใช้เป็นพระบรมนามาภิไธยมามาใช้เป็นนามสกุลลงวันที่ </w:t>
      </w:r>
      <w:r w:rsidRPr="000C2AAC">
        <w:rPr>
          <w:rFonts w:ascii="Cordia New" w:hAnsi="Cordia New"/>
          <w:noProof/>
          <w:sz w:val="32"/>
          <w:szCs w:val="32"/>
        </w:rPr>
        <w:t xml:space="preserve">2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มีนาคมพระพุทธศักราช </w:t>
      </w:r>
      <w:r w:rsidRPr="000C2AAC">
        <w:rPr>
          <w:rFonts w:ascii="Cordia New" w:hAnsi="Cordia New"/>
          <w:noProof/>
          <w:sz w:val="32"/>
          <w:szCs w:val="32"/>
        </w:rPr>
        <w:t>2458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8.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ไม่ต้องห้ามตามประกาศเพิ่มเครื่องหมายนามสกุลสสำหรับราชตระกูลลงวันที่ </w:t>
      </w:r>
      <w:r w:rsidRPr="000C2AAC">
        <w:rPr>
          <w:rFonts w:ascii="Cordia New" w:hAnsi="Cordia New"/>
          <w:noProof/>
          <w:sz w:val="32"/>
          <w:szCs w:val="32"/>
        </w:rPr>
        <w:t xml:space="preserve">1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มกราคม </w:t>
      </w:r>
      <w:r w:rsidRPr="000C2AAC">
        <w:rPr>
          <w:rFonts w:ascii="Cordia New" w:hAnsi="Cordia New"/>
          <w:noProof/>
          <w:sz w:val="32"/>
          <w:szCs w:val="32"/>
        </w:rPr>
        <w:t>2458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9.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กรณีนายทะเบียนไม่อนุญาตพร้อมแจ้งเหตุผลที่ไม่อาจดำเนินการได้แจ้งสิทธิอุธรณ์ภายใน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AE2C36" w:rsidRPr="000C2AAC" w:rsidRDefault="00AE2C36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E2C36" w:rsidRPr="000C2AAC" w:rsidRDefault="00AE2C36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AE2C36" w:rsidRPr="00502355">
        <w:trPr>
          <w:tblHeader/>
        </w:trPr>
        <w:tc>
          <w:tcPr>
            <w:tcW w:w="675" w:type="dxa"/>
            <w:vAlign w:val="center"/>
          </w:tcPr>
          <w:p w:rsidR="00AE2C36" w:rsidRPr="00502355" w:rsidRDefault="00AE2C36" w:rsidP="0050235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0235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AE2C36" w:rsidRPr="00502355" w:rsidRDefault="00AE2C36" w:rsidP="0050235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0235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AE2C36" w:rsidRPr="00502355" w:rsidRDefault="00AE2C36" w:rsidP="0050235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0235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AE2C36" w:rsidRPr="00502355" w:rsidRDefault="00AE2C36" w:rsidP="0050235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0235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AE2C36" w:rsidRPr="00502355" w:rsidRDefault="00AE2C36" w:rsidP="0050235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0235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AE2C36" w:rsidRPr="00502355" w:rsidRDefault="00AE2C36" w:rsidP="0050235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0235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E2C36" w:rsidRPr="00502355">
        <w:tc>
          <w:tcPr>
            <w:tcW w:w="675" w:type="dxa"/>
            <w:vAlign w:val="center"/>
          </w:tcPr>
          <w:p w:rsidR="00AE2C36" w:rsidRPr="00502355" w:rsidRDefault="00AE2C36" w:rsidP="0050235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50235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0235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0235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0235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ยื่นคำขอตรวจสอบเอกสารหลักฐาน</w:t>
            </w:r>
          </w:p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</w:rPr>
            </w:pPr>
            <w:r w:rsidRPr="00502355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50235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</w:rPr>
            </w:pPr>
            <w:r w:rsidRPr="0050235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502355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50235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0235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AE2C36" w:rsidRPr="00502355">
        <w:tc>
          <w:tcPr>
            <w:tcW w:w="675" w:type="dxa"/>
            <w:vAlign w:val="center"/>
          </w:tcPr>
          <w:p w:rsidR="00AE2C36" w:rsidRPr="00502355" w:rsidRDefault="00AE2C36" w:rsidP="0050235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50235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50235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0235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0235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นายทะเบียนพิจารณาอนุญาตแจ้งให้ผู้ยื่นคำขอทราบ</w:t>
            </w:r>
          </w:p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</w:rPr>
            </w:pPr>
            <w:r w:rsidRPr="00502355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50235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</w:rPr>
            </w:pPr>
            <w:r w:rsidRPr="0050235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502355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50235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0235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AE2C36" w:rsidRDefault="00AE2C36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50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AE2C36" w:rsidRPr="000C2AAC" w:rsidRDefault="00AE2C36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E2C36" w:rsidRPr="000C2AAC" w:rsidRDefault="00AE2C36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AE2C36" w:rsidRDefault="00AE2C36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E2C36" w:rsidRPr="000C2AAC" w:rsidRDefault="00AE2C36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AE2C36" w:rsidRPr="000C2AAC" w:rsidRDefault="00AE2C36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AE2C36" w:rsidRPr="000C2AAC" w:rsidRDefault="00AE2C36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E2C36" w:rsidRPr="00502355">
        <w:trPr>
          <w:tblHeader/>
          <w:jc w:val="center"/>
        </w:trPr>
        <w:tc>
          <w:tcPr>
            <w:tcW w:w="675" w:type="dxa"/>
            <w:vAlign w:val="center"/>
          </w:tcPr>
          <w:p w:rsidR="00AE2C36" w:rsidRPr="00502355" w:rsidRDefault="00AE2C36" w:rsidP="0050235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0235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AE2C36" w:rsidRPr="00502355" w:rsidRDefault="00AE2C36" w:rsidP="0050235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0235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AE2C36" w:rsidRPr="00502355" w:rsidRDefault="00AE2C36" w:rsidP="0050235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0235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AE2C36" w:rsidRPr="00502355" w:rsidRDefault="00AE2C36" w:rsidP="0050235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0235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0235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AE2C36" w:rsidRPr="00502355" w:rsidRDefault="00AE2C36" w:rsidP="0050235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0235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0235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AE2C36" w:rsidRPr="00502355" w:rsidRDefault="00AE2C36" w:rsidP="0050235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0235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AE2C36" w:rsidRPr="00502355" w:rsidRDefault="00AE2C36" w:rsidP="0050235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0235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E2C36" w:rsidRPr="00502355">
        <w:trPr>
          <w:jc w:val="center"/>
        </w:trPr>
        <w:tc>
          <w:tcPr>
            <w:tcW w:w="675" w:type="dxa"/>
            <w:vAlign w:val="center"/>
          </w:tcPr>
          <w:p w:rsidR="00AE2C36" w:rsidRPr="00502355" w:rsidRDefault="00AE2C36" w:rsidP="0050235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0235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0235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</w:rPr>
            </w:pPr>
            <w:r w:rsidRPr="0050235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ใบสำคัญประจำตัวคนต่างด้าวหรือหลักฐานอื่นที่ทางราชการออกให้</w:t>
            </w:r>
          </w:p>
        </w:tc>
        <w:tc>
          <w:tcPr>
            <w:tcW w:w="1843" w:type="dxa"/>
          </w:tcPr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</w:rPr>
            </w:pPr>
            <w:r w:rsidRPr="0050235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</w:rPr>
            </w:pPr>
            <w:r w:rsidRPr="0050235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</w:rPr>
            </w:pPr>
            <w:r w:rsidRPr="0050235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</w:rPr>
            </w:pPr>
            <w:r w:rsidRPr="0050235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</w:rPr>
            </w:pPr>
            <w:r w:rsidRPr="0050235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E2C36" w:rsidRPr="00502355">
        <w:trPr>
          <w:jc w:val="center"/>
        </w:trPr>
        <w:tc>
          <w:tcPr>
            <w:tcW w:w="675" w:type="dxa"/>
            <w:vAlign w:val="center"/>
          </w:tcPr>
          <w:p w:rsidR="00AE2C36" w:rsidRPr="00502355" w:rsidRDefault="00AE2C36" w:rsidP="0050235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0235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50235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</w:rPr>
            </w:pPr>
            <w:r w:rsidRPr="0050235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หลักฐานคำขอแปลงสัญชาติหรือขอกลับคืนสัญชาติไทยและเหตุผล</w:t>
            </w:r>
          </w:p>
        </w:tc>
        <w:tc>
          <w:tcPr>
            <w:tcW w:w="1843" w:type="dxa"/>
          </w:tcPr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</w:rPr>
            </w:pPr>
            <w:r w:rsidRPr="0050235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</w:rPr>
            </w:pPr>
            <w:r w:rsidRPr="0050235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</w:rPr>
            </w:pPr>
            <w:r w:rsidRPr="0050235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</w:rPr>
            </w:pPr>
            <w:r w:rsidRPr="0050235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</w:rPr>
            </w:pPr>
            <w:r w:rsidRPr="0050235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E2C36" w:rsidRPr="00502355">
        <w:trPr>
          <w:jc w:val="center"/>
        </w:trPr>
        <w:tc>
          <w:tcPr>
            <w:tcW w:w="675" w:type="dxa"/>
            <w:vAlign w:val="center"/>
          </w:tcPr>
          <w:p w:rsidR="00AE2C36" w:rsidRPr="00502355" w:rsidRDefault="00AE2C36" w:rsidP="0050235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02355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50235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</w:rPr>
            </w:pPr>
            <w:r w:rsidRPr="0050235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</w:rPr>
            </w:pPr>
            <w:r w:rsidRPr="0050235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502355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50235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</w:rPr>
            </w:pPr>
            <w:r w:rsidRPr="0050235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</w:rPr>
            </w:pPr>
            <w:r w:rsidRPr="0050235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</w:rPr>
            </w:pPr>
            <w:r w:rsidRPr="0050235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</w:rPr>
            </w:pPr>
            <w:r w:rsidRPr="0050235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AE2C36" w:rsidRPr="000C2AAC" w:rsidRDefault="00AE2C36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E2C36" w:rsidRPr="000C2AAC" w:rsidRDefault="00AE2C36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AE2C36" w:rsidRPr="00502355">
        <w:trPr>
          <w:tblHeader/>
        </w:trPr>
        <w:tc>
          <w:tcPr>
            <w:tcW w:w="675" w:type="dxa"/>
            <w:vAlign w:val="center"/>
          </w:tcPr>
          <w:p w:rsidR="00AE2C36" w:rsidRPr="00502355" w:rsidRDefault="00AE2C36" w:rsidP="0050235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0235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AE2C36" w:rsidRPr="00502355" w:rsidRDefault="00AE2C36" w:rsidP="0050235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0235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AE2C36" w:rsidRPr="00502355" w:rsidRDefault="00AE2C36" w:rsidP="0050235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50235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AE2C36" w:rsidRPr="00502355" w:rsidRDefault="00AE2C36" w:rsidP="0050235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0235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0235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AE2C36" w:rsidRPr="00502355" w:rsidRDefault="00AE2C36" w:rsidP="0050235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0235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0235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AE2C36" w:rsidRPr="00502355" w:rsidRDefault="00AE2C36" w:rsidP="0050235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0235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AE2C36" w:rsidRPr="00502355" w:rsidRDefault="00AE2C36" w:rsidP="0050235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0235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E2C36" w:rsidRPr="00502355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02355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AE2C36" w:rsidRPr="000C2AAC" w:rsidRDefault="00AE2C36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E2C36" w:rsidRPr="000C2AAC" w:rsidRDefault="00AE2C36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AE2C36" w:rsidRPr="00502355">
        <w:tc>
          <w:tcPr>
            <w:tcW w:w="534" w:type="dxa"/>
          </w:tcPr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0235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0235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502355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0235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502355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50235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0235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50235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502355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</w:tbl>
    <w:p w:rsidR="00AE2C36" w:rsidRDefault="00AE2C36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E2C36" w:rsidRPr="000C2AAC" w:rsidRDefault="00AE2C36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AE2C36" w:rsidRPr="00502355">
        <w:tc>
          <w:tcPr>
            <w:tcW w:w="534" w:type="dxa"/>
          </w:tcPr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0235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0235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0235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0235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ศูนย์ดำรงธรรมสำนักงานเขตในพื้นที่กทม</w:t>
            </w:r>
            <w:r w:rsidRPr="00502355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502355">
              <w:rPr>
                <w:rFonts w:ascii="Cordia New" w:hAnsi="Cordia New"/>
                <w:sz w:val="32"/>
                <w:szCs w:val="32"/>
              </w:rPr>
              <w:br/>
            </w:r>
            <w:r w:rsidRPr="00502355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0235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50235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50235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1555)</w:t>
            </w:r>
          </w:p>
        </w:tc>
      </w:tr>
      <w:tr w:rsidR="00AE2C36" w:rsidRPr="00502355">
        <w:tc>
          <w:tcPr>
            <w:tcW w:w="534" w:type="dxa"/>
          </w:tcPr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0235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50235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0235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0235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ศูนย์ดำรงธรรมอำเภอศูนย์ดำรงธรรมจังหวัด</w:t>
            </w:r>
            <w:r w:rsidRPr="00502355">
              <w:rPr>
                <w:rFonts w:ascii="Cordia New" w:hAnsi="Cordia New"/>
                <w:sz w:val="32"/>
                <w:szCs w:val="32"/>
              </w:rPr>
              <w:br/>
            </w:r>
            <w:r w:rsidRPr="00502355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0235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50235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50235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1567)</w:t>
            </w:r>
          </w:p>
        </w:tc>
      </w:tr>
      <w:tr w:rsidR="00AE2C36" w:rsidRPr="00502355">
        <w:tc>
          <w:tcPr>
            <w:tcW w:w="534" w:type="dxa"/>
          </w:tcPr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02355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50235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0235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0235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สำนักบริหารการทะเบียนกรมการปกครอง</w:t>
            </w:r>
            <w:r w:rsidRPr="00502355">
              <w:rPr>
                <w:rFonts w:ascii="Cordia New" w:hAnsi="Cordia New"/>
                <w:sz w:val="32"/>
                <w:szCs w:val="32"/>
              </w:rPr>
              <w:br/>
            </w:r>
            <w:r w:rsidRPr="00502355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0235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50235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50235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1548)</w:t>
            </w:r>
          </w:p>
        </w:tc>
      </w:tr>
    </w:tbl>
    <w:p w:rsidR="00AE2C36" w:rsidRDefault="00AE2C36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E2C36" w:rsidRPr="000C2AAC" w:rsidRDefault="00AE2C36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10173"/>
      </w:tblGrid>
      <w:tr w:rsidR="00AE2C36" w:rsidRPr="00502355">
        <w:trPr>
          <w:trHeight w:val="567"/>
        </w:trPr>
        <w:tc>
          <w:tcPr>
            <w:tcW w:w="10173" w:type="dxa"/>
            <w:vAlign w:val="center"/>
          </w:tcPr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502355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AE2C36" w:rsidRDefault="00AE2C36" w:rsidP="00C1539D">
      <w:pPr>
        <w:pStyle w:val="ListParagraph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E2C36" w:rsidRPr="000C2AAC" w:rsidRDefault="00AE2C36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AE2C36" w:rsidRPr="000C2AAC" w:rsidRDefault="00AE2C36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AE2C36" w:rsidRPr="000C2AAC" w:rsidRDefault="00AE2C36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180"/>
      </w:tblGrid>
      <w:tr w:rsidR="00AE2C36" w:rsidRPr="00502355">
        <w:tc>
          <w:tcPr>
            <w:tcW w:w="1418" w:type="dxa"/>
          </w:tcPr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50235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02355">
              <w:rPr>
                <w:rFonts w:ascii="Cordia New" w:hAnsi="Cordia New"/>
                <w:noProof/>
                <w:sz w:val="32"/>
                <w:szCs w:val="32"/>
              </w:rPr>
              <w:t>17/07/2558</w:t>
            </w:r>
          </w:p>
        </w:tc>
      </w:tr>
      <w:tr w:rsidR="00AE2C36" w:rsidRPr="00502355">
        <w:tc>
          <w:tcPr>
            <w:tcW w:w="1418" w:type="dxa"/>
          </w:tcPr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50235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0235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AE2C36" w:rsidRPr="00502355">
        <w:tc>
          <w:tcPr>
            <w:tcW w:w="1418" w:type="dxa"/>
          </w:tcPr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50235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0235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ประพัฒน์บัวประดิษฐ์</w:t>
            </w:r>
          </w:p>
        </w:tc>
      </w:tr>
      <w:tr w:rsidR="00AE2C36" w:rsidRPr="00502355">
        <w:tc>
          <w:tcPr>
            <w:tcW w:w="1418" w:type="dxa"/>
          </w:tcPr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50235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0235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วิเชียรชิดชนกนารถ</w:t>
            </w:r>
          </w:p>
        </w:tc>
      </w:tr>
      <w:tr w:rsidR="00AE2C36" w:rsidRPr="00502355">
        <w:tc>
          <w:tcPr>
            <w:tcW w:w="1418" w:type="dxa"/>
          </w:tcPr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50235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AE2C36" w:rsidRPr="00502355" w:rsidRDefault="00AE2C36" w:rsidP="0050235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02355">
              <w:rPr>
                <w:rFonts w:ascii="Cordia New" w:hAnsi="Cordia New"/>
                <w:noProof/>
                <w:sz w:val="32"/>
                <w:szCs w:val="32"/>
              </w:rPr>
              <w:t>ANUSORN JIRAPITAK</w:t>
            </w:r>
          </w:p>
        </w:tc>
      </w:tr>
    </w:tbl>
    <w:p w:rsidR="00AE2C36" w:rsidRPr="000C2AAC" w:rsidRDefault="00AE2C36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E2C36" w:rsidRPr="000C2AAC" w:rsidRDefault="00AE2C36" w:rsidP="00982CD7">
      <w:pPr>
        <w:pStyle w:val="ListParagraph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AE2C36" w:rsidRPr="000C2AAC" w:rsidRDefault="00AE2C36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AE2C36" w:rsidRPr="000C2AAC" w:rsidRDefault="00AE2C36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AE2C36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C36" w:rsidRDefault="00AE2C36" w:rsidP="00C81DB8">
      <w:pPr>
        <w:spacing w:after="0" w:line="240" w:lineRule="auto"/>
      </w:pPr>
      <w:r>
        <w:separator/>
      </w:r>
    </w:p>
  </w:endnote>
  <w:endnote w:type="continuationSeparator" w:id="1">
    <w:p w:rsidR="00AE2C36" w:rsidRDefault="00AE2C3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C36" w:rsidRDefault="00AE2C36" w:rsidP="00C81DB8">
      <w:pPr>
        <w:spacing w:after="0" w:line="240" w:lineRule="auto"/>
      </w:pPr>
      <w:r>
        <w:separator/>
      </w:r>
    </w:p>
  </w:footnote>
  <w:footnote w:type="continuationSeparator" w:id="1">
    <w:p w:rsidR="00AE2C36" w:rsidRDefault="00AE2C3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C36" w:rsidRDefault="00AE2C36" w:rsidP="00C81DB8">
    <w:pPr>
      <w:pStyle w:val="Header"/>
      <w:jc w:val="right"/>
    </w:pPr>
    <w:fldSimple w:instr=" PAGE   \* MERGEFORMAT ">
      <w:r>
        <w:rPr>
          <w:noProof/>
        </w:rPr>
        <w:t>1</w:t>
      </w:r>
    </w:fldSimple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\# "0" \* Arabic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AE2C36" w:rsidRDefault="00AE2C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2355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54AFA"/>
    <w:rsid w:val="00686AAA"/>
    <w:rsid w:val="006974B7"/>
    <w:rsid w:val="006B0339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2C36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288C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Heading1">
    <w:name w:val="heading 1"/>
    <w:basedOn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Heading4">
    <w:name w:val="heading 4"/>
    <w:basedOn w:val="Normal"/>
    <w:link w:val="Heading4Char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Heading5">
    <w:name w:val="heading 5"/>
    <w:basedOn w:val="Normal"/>
    <w:link w:val="Heading5Char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Heading6">
    <w:name w:val="heading 6"/>
    <w:basedOn w:val="Normal"/>
    <w:link w:val="Heading6Char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CFA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CFA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0CFA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CFA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CFA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CFA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D239AD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D239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39AD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1B1C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1C8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1C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32E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32E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591</Words>
  <Characters>3373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ออกหนังสือรับรองการขอจดทะเบียนชื่อสกุลของคนต่างด้าวเพื่อประกอบการขอแปลงสัญชาติหรือขอกลับคืนสัญชาติไทย</dc:title>
  <dc:subject/>
  <dc:creator>CM</dc:creator>
  <cp:keywords/>
  <dc:description/>
  <cp:lastModifiedBy>DLA</cp:lastModifiedBy>
  <cp:revision>2</cp:revision>
  <cp:lastPrinted>2015-03-02T15:12:00Z</cp:lastPrinted>
  <dcterms:created xsi:type="dcterms:W3CDTF">2015-07-17T01:29:00Z</dcterms:created>
  <dcterms:modified xsi:type="dcterms:W3CDTF">2015-07-17T01:29:00Z</dcterms:modified>
</cp:coreProperties>
</file>